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A" w:rsidRDefault="008E79FA">
      <w:pPr>
        <w:ind w:left="2160"/>
        <w:jc w:val="both"/>
        <w:rPr>
          <w:b/>
          <w:bCs/>
          <w:sz w:val="24"/>
          <w:szCs w:val="24"/>
          <w:u w:val="single"/>
        </w:rPr>
      </w:pPr>
    </w:p>
    <w:p w:rsidR="008E79FA" w:rsidRPr="003E5229" w:rsidRDefault="008E79FA">
      <w:pPr>
        <w:ind w:left="2160"/>
        <w:jc w:val="both"/>
        <w:rPr>
          <w:b/>
          <w:bCs/>
          <w:sz w:val="24"/>
          <w:szCs w:val="24"/>
        </w:rPr>
      </w:pPr>
      <w:r w:rsidRPr="003E5229">
        <w:rPr>
          <w:b/>
          <w:bCs/>
          <w:sz w:val="24"/>
          <w:szCs w:val="24"/>
          <w:u w:val="single"/>
        </w:rPr>
        <w:t>«Железная дорога – зона повышенной опасности»</w:t>
      </w:r>
      <w:r w:rsidRPr="003E5229">
        <w:rPr>
          <w:b/>
          <w:bCs/>
          <w:sz w:val="24"/>
          <w:szCs w:val="24"/>
        </w:rPr>
        <w:t xml:space="preserve">     </w:t>
      </w:r>
    </w:p>
    <w:p w:rsidR="008E79FA" w:rsidRPr="003E5229" w:rsidRDefault="008E79FA">
      <w:pPr>
        <w:ind w:firstLine="426"/>
        <w:jc w:val="both"/>
        <w:rPr>
          <w:sz w:val="24"/>
          <w:szCs w:val="24"/>
        </w:rPr>
      </w:pPr>
      <w:r w:rsidRPr="003E5229">
        <w:rPr>
          <w:sz w:val="24"/>
          <w:szCs w:val="24"/>
        </w:rPr>
        <w:tab/>
      </w:r>
      <w:r w:rsidRPr="003E5229">
        <w:rPr>
          <w:sz w:val="24"/>
          <w:szCs w:val="24"/>
        </w:rPr>
        <w:tab/>
      </w:r>
      <w:r w:rsidRPr="003E5229">
        <w:rPr>
          <w:sz w:val="24"/>
          <w:szCs w:val="24"/>
        </w:rPr>
        <w:tab/>
      </w:r>
      <w:r w:rsidRPr="003E5229">
        <w:rPr>
          <w:sz w:val="24"/>
          <w:szCs w:val="24"/>
        </w:rPr>
        <w:tab/>
        <w:t xml:space="preserve">  </w:t>
      </w:r>
    </w:p>
    <w:p w:rsidR="008E79FA" w:rsidRPr="003E5229" w:rsidRDefault="008E79FA">
      <w:pPr>
        <w:pStyle w:val="BodyTextIndent2"/>
        <w:rPr>
          <w:sz w:val="24"/>
          <w:szCs w:val="24"/>
        </w:rPr>
      </w:pPr>
    </w:p>
    <w:p w:rsidR="008E79FA" w:rsidRPr="003E5229" w:rsidRDefault="008E79FA" w:rsidP="00CC3B36">
      <w:pPr>
        <w:pStyle w:val="BodyTextIndent"/>
        <w:ind w:firstLine="709"/>
        <w:rPr>
          <w:sz w:val="24"/>
          <w:szCs w:val="24"/>
        </w:rPr>
      </w:pPr>
      <w:r w:rsidRPr="003E5229">
        <w:rPr>
          <w:sz w:val="24"/>
          <w:szCs w:val="24"/>
        </w:rPr>
        <w:tab/>
        <w:t xml:space="preserve">За истекший 2015 год на Александровской дистанции пути Московской дирекции инфраструктуры зарегистрировано 46 случаев травмирования посторонних граждан, не связанных с производством, в результате которых пострадало 48 человек. Из числа пострадавших: со смертельным исходом  - 29 человек, в нетрезвом состоянии – 13 человек, несовершеннолетних – 3 чел. С начала 2016 года в дистанции пути  зарегистрировано 8 случаев травмирования, в результате которых пострадало 8 человек. </w:t>
      </w:r>
    </w:p>
    <w:p w:rsidR="008E79FA" w:rsidRDefault="008E79FA" w:rsidP="003E5229">
      <w:pPr>
        <w:pStyle w:val="BodyTextIndent"/>
        <w:ind w:firstLine="709"/>
        <w:rPr>
          <w:sz w:val="24"/>
          <w:szCs w:val="24"/>
        </w:rPr>
      </w:pPr>
      <w:r w:rsidRPr="003E5229">
        <w:rPr>
          <w:sz w:val="24"/>
          <w:szCs w:val="24"/>
        </w:rPr>
        <w:t xml:space="preserve">Наибольшее количество людей гибнет в результате перехода через железнодорожные пути на пешеходных переходах перед близко идущим поездом и в неустановленных местах для перехода. Как правило, это граждане, переходящие пути в наушниках или разговаривающие по телефону, а также граждане, находящиеся на объектах железной дороге в нетрезвом состоянии. </w:t>
      </w:r>
      <w:r>
        <w:rPr>
          <w:sz w:val="24"/>
          <w:szCs w:val="24"/>
        </w:rPr>
        <w:t xml:space="preserve"> </w:t>
      </w:r>
    </w:p>
    <w:p w:rsidR="008E79FA" w:rsidRDefault="008E79FA" w:rsidP="003E5229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участились случаи зацеперства, в результате, которых только в конце 2015 года на железной дороге Александровской дистанции пути погибло 2 человека, один из которых - несовершеннолетний. </w:t>
      </w:r>
    </w:p>
    <w:p w:rsidR="008E79FA" w:rsidRPr="003E5229" w:rsidRDefault="008E79FA" w:rsidP="00B53DCA">
      <w:pPr>
        <w:pStyle w:val="BodyTextIndent2"/>
        <w:rPr>
          <w:sz w:val="24"/>
          <w:szCs w:val="24"/>
        </w:rPr>
      </w:pPr>
      <w:r w:rsidRPr="003E5229">
        <w:rPr>
          <w:sz w:val="24"/>
          <w:szCs w:val="24"/>
        </w:rPr>
        <w:t xml:space="preserve">       В связи с этим еще раз напоминаем основные меры личной безопасности граждан при нахождении на железнодорожных путях.</w:t>
      </w:r>
    </w:p>
    <w:p w:rsidR="008E79FA" w:rsidRDefault="008E79FA" w:rsidP="00B73913">
      <w:pPr>
        <w:ind w:left="2832" w:firstLine="708"/>
        <w:rPr>
          <w:sz w:val="24"/>
          <w:szCs w:val="24"/>
        </w:rPr>
      </w:pPr>
    </w:p>
    <w:p w:rsidR="008E79FA" w:rsidRDefault="008E79FA" w:rsidP="00B73913">
      <w:pPr>
        <w:ind w:left="2832" w:firstLine="708"/>
        <w:rPr>
          <w:sz w:val="24"/>
          <w:szCs w:val="24"/>
        </w:rPr>
      </w:pPr>
      <w:r w:rsidRPr="003E5229">
        <w:rPr>
          <w:sz w:val="24"/>
          <w:szCs w:val="24"/>
        </w:rPr>
        <w:t>З А П Р Е Щ А Е Т С Я:</w:t>
      </w:r>
    </w:p>
    <w:p w:rsidR="008E79FA" w:rsidRPr="003E5229" w:rsidRDefault="008E79FA" w:rsidP="00B73913">
      <w:pPr>
        <w:ind w:left="2832" w:firstLine="708"/>
        <w:rPr>
          <w:sz w:val="24"/>
          <w:szCs w:val="24"/>
        </w:rPr>
      </w:pP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ходить по железнодорожным путям;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переходить железнодорожные переезды при закрытом шлагбауме или показании красного сигнала светофора переездной сигнализации;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на станциях и перегонах подлезать под вагоны и перелезать через автосцепки для прохода через путь;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проходить вдоль железнодорожного пути ближе 5 метров от крайнего рельса;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приближаться к лежащему на земле электропроводу на расстоянии ближе 8 метров;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перелезать через крышу вагона;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проезжать на крышах, подножках, переходных площадках вагонов;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производить посадку и высадку на ходу поезда;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высовываться из окон вагонов и дверей тамбуров на ходу поезда;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оставлять детей без присмотра на посадочных платформах  и в вагонах;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подходить к вагону до полной остановки поезда;</w:t>
      </w:r>
    </w:p>
    <w:p w:rsidR="008E79FA" w:rsidRPr="003E5229" w:rsidRDefault="008E79FA" w:rsidP="00B73913">
      <w:pPr>
        <w:numPr>
          <w:ilvl w:val="0"/>
          <w:numId w:val="1"/>
        </w:numPr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подлезать под стоящие на путях вагоны.</w:t>
      </w:r>
    </w:p>
    <w:p w:rsidR="008E79FA" w:rsidRDefault="008E79FA" w:rsidP="009E1AC7">
      <w:pPr>
        <w:ind w:firstLine="705"/>
        <w:jc w:val="both"/>
        <w:rPr>
          <w:sz w:val="24"/>
          <w:szCs w:val="24"/>
        </w:rPr>
      </w:pPr>
    </w:p>
    <w:p w:rsidR="008E79FA" w:rsidRPr="009E1AC7" w:rsidRDefault="008E79FA" w:rsidP="009E1AC7">
      <w:pPr>
        <w:ind w:firstLine="705"/>
        <w:jc w:val="both"/>
        <w:rPr>
          <w:sz w:val="24"/>
          <w:szCs w:val="24"/>
        </w:rPr>
      </w:pPr>
      <w:r w:rsidRPr="003E5229">
        <w:rPr>
          <w:sz w:val="24"/>
          <w:szCs w:val="24"/>
        </w:rPr>
        <w:t>Помните, что железнодорожный транспорт является источником повышенной опасности, поэтому, находясь на железной дороге и в поезде, не нарушайте сами и не позволяйте другим нарушать ПРАВИЛА ЛИЧНОЙ БЕЗОПАСНОСТИ!</w:t>
      </w:r>
    </w:p>
    <w:p w:rsidR="008E79FA" w:rsidRDefault="008E79FA" w:rsidP="009E1AC7">
      <w:pPr>
        <w:ind w:firstLine="720"/>
        <w:jc w:val="both"/>
        <w:rPr>
          <w:sz w:val="24"/>
          <w:szCs w:val="24"/>
        </w:rPr>
      </w:pPr>
    </w:p>
    <w:p w:rsidR="008E79FA" w:rsidRPr="003E5229" w:rsidRDefault="008E79FA" w:rsidP="009E1AC7">
      <w:pPr>
        <w:ind w:firstLine="720"/>
        <w:jc w:val="center"/>
        <w:rPr>
          <w:sz w:val="24"/>
          <w:szCs w:val="24"/>
        </w:rPr>
      </w:pPr>
    </w:p>
    <w:sectPr w:rsidR="008E79FA" w:rsidRPr="003E5229" w:rsidSect="003E58F1">
      <w:pgSz w:w="11906" w:h="16838"/>
      <w:pgMar w:top="142" w:right="1134" w:bottom="851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FA" w:rsidRDefault="008E79FA" w:rsidP="00A6179C">
      <w:r>
        <w:separator/>
      </w:r>
    </w:p>
  </w:endnote>
  <w:endnote w:type="continuationSeparator" w:id="0">
    <w:p w:rsidR="008E79FA" w:rsidRDefault="008E79FA" w:rsidP="00A6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FA" w:rsidRDefault="008E79FA" w:rsidP="00A6179C">
      <w:r>
        <w:separator/>
      </w:r>
    </w:p>
  </w:footnote>
  <w:footnote w:type="continuationSeparator" w:id="0">
    <w:p w:rsidR="008E79FA" w:rsidRDefault="008E79FA" w:rsidP="00A6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2544"/>
    <w:multiLevelType w:val="hybridMultilevel"/>
    <w:tmpl w:val="3B50D8D4"/>
    <w:lvl w:ilvl="0" w:tplc="AC6EA9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D5"/>
    <w:rsid w:val="00010DFC"/>
    <w:rsid w:val="0020469E"/>
    <w:rsid w:val="00276E93"/>
    <w:rsid w:val="003E5229"/>
    <w:rsid w:val="003E58F1"/>
    <w:rsid w:val="00577149"/>
    <w:rsid w:val="005E2444"/>
    <w:rsid w:val="00697D02"/>
    <w:rsid w:val="006D5744"/>
    <w:rsid w:val="00760D79"/>
    <w:rsid w:val="007B28E0"/>
    <w:rsid w:val="007F2608"/>
    <w:rsid w:val="008E79FA"/>
    <w:rsid w:val="009A3F77"/>
    <w:rsid w:val="009A62E7"/>
    <w:rsid w:val="009E1AC7"/>
    <w:rsid w:val="00A215D5"/>
    <w:rsid w:val="00A6179C"/>
    <w:rsid w:val="00AA7D6B"/>
    <w:rsid w:val="00B53DCA"/>
    <w:rsid w:val="00B73913"/>
    <w:rsid w:val="00C83005"/>
    <w:rsid w:val="00CC3B36"/>
    <w:rsid w:val="00DE09AF"/>
    <w:rsid w:val="00E51811"/>
    <w:rsid w:val="00F410AF"/>
    <w:rsid w:val="00FA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2E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2E7"/>
    <w:pPr>
      <w:keepNext/>
      <w:ind w:firstLine="42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2E7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62E7"/>
    <w:pPr>
      <w:keepNext/>
      <w:ind w:firstLine="426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E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E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E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E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9A62E7"/>
    <w:pPr>
      <w:ind w:firstLine="426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EF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62E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EF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A62E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EF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A62E7"/>
    <w:pPr>
      <w:jc w:val="both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EF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9A62E7"/>
    <w:pPr>
      <w:ind w:firstLine="426"/>
      <w:jc w:val="both"/>
    </w:pPr>
    <w:rPr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EF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617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79C"/>
  </w:style>
  <w:style w:type="paragraph" w:styleId="Footer">
    <w:name w:val="footer"/>
    <w:basedOn w:val="Normal"/>
    <w:link w:val="FooterChar"/>
    <w:uiPriority w:val="99"/>
    <w:semiHidden/>
    <w:rsid w:val="00A61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412</Words>
  <Characters>2351</Characters>
  <Application>Microsoft Office Outlook</Application>
  <DocSecurity>0</DocSecurity>
  <Lines>0</Lines>
  <Paragraphs>0</Paragraphs>
  <ScaleCrop>false</ScaleCrop>
  <Company>ИССО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прошлого года гражданка К</dc:title>
  <dc:subject/>
  <dc:creator>Стрельбовский А.М.</dc:creator>
  <cp:keywords/>
  <dc:description/>
  <cp:lastModifiedBy>жкх</cp:lastModifiedBy>
  <cp:revision>5</cp:revision>
  <cp:lastPrinted>2016-03-11T11:57:00Z</cp:lastPrinted>
  <dcterms:created xsi:type="dcterms:W3CDTF">2015-08-07T12:13:00Z</dcterms:created>
  <dcterms:modified xsi:type="dcterms:W3CDTF">2016-03-28T11:00:00Z</dcterms:modified>
</cp:coreProperties>
</file>